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ANMELDUNG zur Pfostenschau</w:t>
      </w:r>
    </w:p>
    <w:p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(Die Einteilung erfolgt in Altersklassen)</w:t>
      </w:r>
    </w:p>
    <w:p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An Frau Marion Alfons, Untere Hauptstraße 25, 2443 </w:t>
      </w:r>
      <w:proofErr w:type="spellStart"/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>Leithaprodersdorf</w:t>
      </w:r>
      <w:proofErr w:type="spellEnd"/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0664/9162499, </w:t>
      </w:r>
      <w:hyperlink r:id="rId4" w:history="1">
        <w:r w:rsidRPr="00FD1217">
          <w:rPr>
            <w:rStyle w:val="Hyperlink"/>
            <w:rFonts w:ascii="Arial" w:hAnsi="Arial" w:cs="Arial"/>
            <w:b/>
            <w:bCs/>
            <w:sz w:val="28"/>
            <w:szCs w:val="28"/>
            <w:lang w:val="de-AT" w:eastAsia="ja-JP"/>
          </w:rPr>
          <w:t>info@dl-kettenluss.at</w:t>
        </w:r>
      </w:hyperlink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Cs w:val="24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Bitte alle Anmeldungen vollständig und schriftlich per Mail oder Postversand!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Es ist wichtig, dass alle unten angeführten Daten ausgefüllt bzw. angegeben werden!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Anmeldung zur Pfostenschau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am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04.04.2020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,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0830 Uhr bei Gasthaus zur Müllerstube in 2135 Neudorf im Weinviertel.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Vor Ort ist die Ahnentafel/Abstammungsnachweis bei der Meldestelle abzugeben.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Die Nenngebühr von </w:t>
      </w: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15,--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Euro ist bis spätestens </w:t>
      </w:r>
      <w:r w:rsidRPr="00FD1217">
        <w:rPr>
          <w:rFonts w:ascii="Arial" w:hAnsi="Arial" w:cs="Arial"/>
          <w:b/>
          <w:color w:val="000000"/>
          <w:szCs w:val="24"/>
          <w:lang w:val="de-AT" w:eastAsia="ja-JP"/>
        </w:rPr>
        <w:t>28.03.2020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auf das Vereinskonto unter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Angabe der Mitgliedsnummer und des teilnehmenden Hundes einzuzahlen.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Vereinskonto ÖDLK: IBAN: AT36 3232 2000 0001 9844, </w:t>
      </w:r>
      <w:proofErr w:type="spellStart"/>
      <w:r w:rsidRPr="00FD1217">
        <w:rPr>
          <w:rFonts w:ascii="Arial" w:hAnsi="Arial" w:cs="Arial"/>
          <w:color w:val="000000"/>
          <w:szCs w:val="24"/>
          <w:lang w:val="de-AT" w:eastAsia="ja-JP"/>
        </w:rPr>
        <w:t>Raika</w:t>
      </w:r>
      <w:proofErr w:type="spellEnd"/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Hollabrunn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O Rüde O Hündin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Name des Hundes: __________________________________________________________________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Zuchtbuch Nr.: ____________________________ </w:t>
      </w:r>
      <w:proofErr w:type="spellStart"/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CHIP.Nr</w:t>
      </w:r>
      <w:proofErr w:type="spellEnd"/>
      <w:r w:rsidRPr="00FD1217">
        <w:rPr>
          <w:rFonts w:ascii="Arial" w:hAnsi="Arial" w:cs="Arial"/>
          <w:color w:val="000000"/>
          <w:szCs w:val="24"/>
          <w:lang w:val="de-AT" w:eastAsia="ja-JP"/>
        </w:rPr>
        <w:t>.:_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Wurfdatum:_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______________________________Farbe:____________________________________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Vater:_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___________________________________Mutter:___________________________________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Züchter: ________________________________________</w:t>
      </w:r>
    </w:p>
    <w:p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Besitzer: ________________________________________</w:t>
      </w: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Es können nur Hunde angenommen werden, für die eine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Anmeldung bis zum 28.03.2020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erfolgte</w:t>
      </w:r>
    </w:p>
    <w:p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und für die ein Abstammungsnachweis und ein gül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tiger Impfpass am 04.04.2020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zwischen 9.00 und10.00 Uhr vorgelegt wird.</w:t>
      </w:r>
    </w:p>
    <w:p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Der dreiteilige Zuchtformwert wird ausschließlich an Hunde vergeben,</w:t>
      </w:r>
    </w:p>
    <w:p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die am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04.04.2020 </w:t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älter als 18 Monate sind.</w:t>
      </w:r>
    </w:p>
    <w:p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bookmarkStart w:id="0" w:name="_GoBack"/>
      <w:bookmarkEnd w:id="0"/>
    </w:p>
    <w:p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:rsidR="00D84F89" w:rsidRPr="00FD1217" w:rsidRDefault="00FD1217" w:rsidP="00FD1217">
      <w:pPr>
        <w:rPr>
          <w:rFonts w:ascii="Arial" w:hAnsi="Arial" w:cs="Arial"/>
          <w:szCs w:val="24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Datum: __________________________ Unterschrift: ______________________________________</w:t>
      </w:r>
    </w:p>
    <w:sectPr w:rsidR="00D84F89" w:rsidRPr="00FD1217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17"/>
    <w:rsid w:val="00AB171B"/>
    <w:rsid w:val="00D84F89"/>
    <w:rsid w:val="00F04D44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2C0ED"/>
  <w15:chartTrackingRefBased/>
  <w15:docId w15:val="{9C29222B-F0CE-496A-98F8-EB985E9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l-kettenlus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4FC9D111</Template>
  <TotalTime>0</TotalTime>
  <Pages>1</Pages>
  <Words>166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Treibacher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Sternat Markus</dc:creator>
  <cp:keywords/>
  <dc:description/>
  <cp:lastModifiedBy>Sternat Markus</cp:lastModifiedBy>
  <cp:revision>1</cp:revision>
  <dcterms:created xsi:type="dcterms:W3CDTF">2020-01-17T03:49:00Z</dcterms:created>
  <dcterms:modified xsi:type="dcterms:W3CDTF">2020-01-17T03:59:00Z</dcterms:modified>
</cp:coreProperties>
</file>